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51"/>
        <w:gridCol w:w="970"/>
        <w:gridCol w:w="1650"/>
        <w:gridCol w:w="9428"/>
        <w:gridCol w:w="362"/>
      </w:tblGrid>
      <w:tr w:rsidR="005D1030" w:rsidRPr="006C3511" w:rsidTr="000C6D8B">
        <w:trPr>
          <w:gridAfter w:val="1"/>
          <w:wAfter w:w="362" w:type="dxa"/>
          <w:trHeight w:val="699"/>
        </w:trPr>
        <w:tc>
          <w:tcPr>
            <w:tcW w:w="137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030" w:rsidRPr="005442CA" w:rsidRDefault="005D1030" w:rsidP="000C6D8B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0C6D8B">
              <w:rPr>
                <w:rFonts w:ascii="Comic Sans MS" w:hAnsi="Comic Sans MS" w:cs="Comic Sans MS"/>
                <w:sz w:val="24"/>
                <w:szCs w:val="24"/>
              </w:rPr>
              <w:t>FET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Grades 10 to 12</w:t>
            </w:r>
          </w:p>
        </w:tc>
      </w:tr>
      <w:tr w:rsidR="005D1030" w:rsidRPr="00FC3A21" w:rsidTr="000C6D8B">
        <w:tc>
          <w:tcPr>
            <w:tcW w:w="817" w:type="dxa"/>
            <w:vAlign w:val="center"/>
          </w:tcPr>
          <w:p w:rsidR="005D1030" w:rsidRPr="00FC3A21" w:rsidRDefault="005D1030" w:rsidP="000C6D8B">
            <w:pPr>
              <w:spacing w:before="120" w:after="12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851" w:type="dxa"/>
            <w:vAlign w:val="center"/>
          </w:tcPr>
          <w:p w:rsidR="005D1030" w:rsidRPr="00FC3A21" w:rsidRDefault="005D1030" w:rsidP="000C6D8B">
            <w:pPr>
              <w:spacing w:before="120" w:after="12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970" w:type="dxa"/>
            <w:vAlign w:val="center"/>
          </w:tcPr>
          <w:p w:rsidR="005D1030" w:rsidRPr="00FC3A21" w:rsidRDefault="005D1030" w:rsidP="000C6D8B">
            <w:pPr>
              <w:pStyle w:val="Default"/>
              <w:spacing w:before="120" w:after="12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Theme</w:t>
            </w:r>
          </w:p>
        </w:tc>
        <w:tc>
          <w:tcPr>
            <w:tcW w:w="1650" w:type="dxa"/>
            <w:vAlign w:val="center"/>
          </w:tcPr>
          <w:p w:rsidR="005D1030" w:rsidRPr="00FC3A21" w:rsidRDefault="005D1030" w:rsidP="000C6D8B">
            <w:pPr>
              <w:pStyle w:val="Default"/>
              <w:spacing w:before="120" w:after="12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Topic</w:t>
            </w:r>
          </w:p>
        </w:tc>
        <w:tc>
          <w:tcPr>
            <w:tcW w:w="9790" w:type="dxa"/>
            <w:gridSpan w:val="2"/>
            <w:vAlign w:val="center"/>
          </w:tcPr>
          <w:p w:rsidR="005D1030" w:rsidRPr="00FC3A21" w:rsidRDefault="005D1030" w:rsidP="000C6D8B">
            <w:pPr>
              <w:pStyle w:val="Default"/>
              <w:spacing w:before="120" w:after="12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Description</w:t>
            </w:r>
          </w:p>
        </w:tc>
      </w:tr>
      <w:tr w:rsidR="005D1030" w:rsidRPr="00FC3A21" w:rsidTr="000C6D8B">
        <w:tc>
          <w:tcPr>
            <w:tcW w:w="817" w:type="dxa"/>
            <w:vMerge w:val="restart"/>
            <w:vAlign w:val="center"/>
          </w:tcPr>
          <w:p w:rsidR="005D1030" w:rsidRPr="00FC3A21" w:rsidRDefault="005D1030" w:rsidP="000C6D8B">
            <w:pPr>
              <w:spacing w:before="120" w:after="12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FC3A21">
              <w:rPr>
                <w:rFonts w:ascii="Comic Sans MS" w:hAnsi="Comic Sans MS" w:cs="Comic Sans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5D1030" w:rsidRPr="00FC3A21" w:rsidRDefault="005D1030" w:rsidP="000C6D8B">
            <w:pPr>
              <w:spacing w:before="120" w:after="12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vAlign w:val="center"/>
          </w:tcPr>
          <w:p w:rsidR="005D1030" w:rsidRPr="00FC3A21" w:rsidRDefault="005D1030" w:rsidP="000C6D8B">
            <w:pPr>
              <w:pStyle w:val="Default"/>
              <w:spacing w:before="120" w:after="12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LO</w:t>
            </w:r>
          </w:p>
        </w:tc>
        <w:tc>
          <w:tcPr>
            <w:tcW w:w="1650" w:type="dxa"/>
            <w:vAlign w:val="center"/>
          </w:tcPr>
          <w:p w:rsidR="005D1030" w:rsidRPr="00FC3A21" w:rsidRDefault="005D1030" w:rsidP="000C6D8B">
            <w:pPr>
              <w:pStyle w:val="Default"/>
              <w:spacing w:before="120" w:after="120"/>
              <w:rPr>
                <w:rFonts w:ascii="Comic Sans MS" w:hAnsi="Comic Sans MS" w:cs="Comic Sans MS"/>
                <w:sz w:val="20"/>
                <w:szCs w:val="20"/>
              </w:rPr>
            </w:pPr>
            <w:r w:rsidRPr="00FC3A21">
              <w:rPr>
                <w:rFonts w:ascii="Comic Sans MS" w:hAnsi="Comic Sans MS" w:cs="Comic Sans MS"/>
                <w:sz w:val="20"/>
                <w:szCs w:val="20"/>
              </w:rPr>
              <w:t>Orienteering &amp; hiking</w:t>
            </w:r>
          </w:p>
        </w:tc>
        <w:tc>
          <w:tcPr>
            <w:tcW w:w="9790" w:type="dxa"/>
            <w:gridSpan w:val="2"/>
            <w:vAlign w:val="center"/>
          </w:tcPr>
          <w:p w:rsidR="005D1030" w:rsidRPr="00FC3A21" w:rsidRDefault="005D1030" w:rsidP="000C6D8B">
            <w:pPr>
              <w:pStyle w:val="Default"/>
              <w:spacing w:before="120" w:after="120"/>
              <w:rPr>
                <w:rFonts w:ascii="Comic Sans MS" w:hAnsi="Comic Sans MS" w:cs="Comic Sans MS"/>
                <w:sz w:val="20"/>
                <w:szCs w:val="20"/>
              </w:rPr>
            </w:pPr>
            <w:r w:rsidRPr="00FC3A21">
              <w:rPr>
                <w:rFonts w:ascii="Comic Sans MS" w:hAnsi="Comic Sans MS" w:cs="Comic Sans MS"/>
                <w:sz w:val="20"/>
                <w:szCs w:val="20"/>
              </w:rPr>
              <w:t xml:space="preserve">Physical Ed- participation in activities that promote recreation and relaxation- can discuss importance and value of nature and biodiversity for this function </w:t>
            </w:r>
          </w:p>
        </w:tc>
      </w:tr>
      <w:tr w:rsidR="005D1030" w:rsidRPr="00FC3A21" w:rsidTr="000C6D8B">
        <w:tc>
          <w:tcPr>
            <w:tcW w:w="817" w:type="dxa"/>
            <w:vMerge/>
            <w:vAlign w:val="center"/>
          </w:tcPr>
          <w:p w:rsidR="005D1030" w:rsidRPr="00FC3A21" w:rsidRDefault="005D1030" w:rsidP="000C6D8B">
            <w:pPr>
              <w:spacing w:before="120" w:after="12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D1030" w:rsidRPr="00FC3A21" w:rsidRDefault="005D1030" w:rsidP="000C6D8B">
            <w:pPr>
              <w:spacing w:before="120" w:after="12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vAlign w:val="center"/>
          </w:tcPr>
          <w:p w:rsidR="005D1030" w:rsidRPr="00FC3A21" w:rsidRDefault="005D1030" w:rsidP="000C6D8B">
            <w:pPr>
              <w:pStyle w:val="Default"/>
              <w:spacing w:before="120" w:after="12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LS</w:t>
            </w:r>
          </w:p>
        </w:tc>
        <w:tc>
          <w:tcPr>
            <w:tcW w:w="1650" w:type="dxa"/>
            <w:vAlign w:val="center"/>
          </w:tcPr>
          <w:p w:rsidR="005D1030" w:rsidRPr="00FC3A21" w:rsidRDefault="005D1030" w:rsidP="000C6D8B">
            <w:pPr>
              <w:pStyle w:val="Default"/>
              <w:spacing w:before="120" w:after="120"/>
              <w:rPr>
                <w:rFonts w:ascii="Comic Sans MS" w:hAnsi="Comic Sans MS" w:cs="Comic Sans MS"/>
                <w:sz w:val="20"/>
                <w:szCs w:val="20"/>
              </w:rPr>
            </w:pPr>
            <w:r w:rsidRPr="00FC3A21">
              <w:rPr>
                <w:rFonts w:ascii="Comic Sans MS" w:hAnsi="Comic Sans MS" w:cs="Comic Sans MS"/>
                <w:sz w:val="20"/>
                <w:szCs w:val="20"/>
              </w:rPr>
              <w:t>Grass identification</w:t>
            </w:r>
          </w:p>
        </w:tc>
        <w:tc>
          <w:tcPr>
            <w:tcW w:w="9790" w:type="dxa"/>
            <w:gridSpan w:val="2"/>
            <w:vAlign w:val="center"/>
          </w:tcPr>
          <w:p w:rsidR="005D1030" w:rsidRPr="00FC3A21" w:rsidRDefault="005D1030" w:rsidP="000C6D8B">
            <w:pPr>
              <w:pStyle w:val="Default"/>
              <w:spacing w:before="120" w:after="120"/>
              <w:rPr>
                <w:rFonts w:ascii="Comic Sans MS" w:hAnsi="Comic Sans MS" w:cs="Comic Sans MS"/>
                <w:sz w:val="20"/>
                <w:szCs w:val="20"/>
              </w:rPr>
            </w:pPr>
            <w:r w:rsidRPr="00FC3A21">
              <w:rPr>
                <w:rFonts w:ascii="Comic Sans MS" w:hAnsi="Comic Sans MS" w:cs="Comic Sans MS"/>
                <w:sz w:val="20"/>
                <w:szCs w:val="20"/>
              </w:rPr>
              <w:t xml:space="preserve">Biodiversity and classification- link this section to the previous terms work by identifying grasses or other plants in your local ecosystems using a simple taxonomic key. </w:t>
            </w:r>
          </w:p>
        </w:tc>
      </w:tr>
      <w:tr w:rsidR="005D1030" w:rsidRPr="00FC3A21" w:rsidTr="000C6D8B">
        <w:tc>
          <w:tcPr>
            <w:tcW w:w="817" w:type="dxa"/>
            <w:vMerge w:val="restart"/>
            <w:vAlign w:val="center"/>
          </w:tcPr>
          <w:p w:rsidR="005D1030" w:rsidRPr="00FC3A21" w:rsidRDefault="005D1030" w:rsidP="000C6D8B">
            <w:pPr>
              <w:spacing w:before="120" w:after="12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FC3A21">
              <w:rPr>
                <w:rFonts w:ascii="Comic Sans MS" w:hAnsi="Comic Sans MS" w:cs="Comic Sans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5D1030" w:rsidRPr="00FC3A21" w:rsidRDefault="005D1030" w:rsidP="000C6D8B">
            <w:pPr>
              <w:spacing w:before="120" w:after="12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vAlign w:val="center"/>
          </w:tcPr>
          <w:p w:rsidR="005D1030" w:rsidRPr="00FC3A21" w:rsidRDefault="005D1030" w:rsidP="000C6D8B">
            <w:pPr>
              <w:pStyle w:val="Default"/>
              <w:spacing w:before="120" w:after="12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LS</w:t>
            </w:r>
          </w:p>
        </w:tc>
        <w:tc>
          <w:tcPr>
            <w:tcW w:w="1650" w:type="dxa"/>
            <w:vAlign w:val="center"/>
          </w:tcPr>
          <w:p w:rsidR="005D1030" w:rsidRPr="00FC3A21" w:rsidRDefault="005D1030" w:rsidP="000C6D8B">
            <w:pPr>
              <w:pStyle w:val="Default"/>
              <w:spacing w:before="120" w:after="120"/>
              <w:rPr>
                <w:rFonts w:ascii="Comic Sans MS" w:hAnsi="Comic Sans MS" w:cs="Comic Sans MS"/>
                <w:sz w:val="20"/>
                <w:szCs w:val="20"/>
              </w:rPr>
            </w:pPr>
            <w:r w:rsidRPr="00FC3A21">
              <w:rPr>
                <w:rFonts w:ascii="Comic Sans MS" w:hAnsi="Comic Sans MS" w:cs="Comic Sans MS"/>
                <w:sz w:val="20"/>
                <w:szCs w:val="20"/>
              </w:rPr>
              <w:t>Biodiversity in plants</w:t>
            </w:r>
          </w:p>
        </w:tc>
        <w:tc>
          <w:tcPr>
            <w:tcW w:w="9790" w:type="dxa"/>
            <w:gridSpan w:val="2"/>
            <w:vAlign w:val="center"/>
          </w:tcPr>
          <w:p w:rsidR="005D1030" w:rsidRPr="00FC3A21" w:rsidRDefault="005D1030" w:rsidP="000C6D8B">
            <w:pPr>
              <w:pStyle w:val="Default"/>
              <w:spacing w:before="120" w:after="120"/>
              <w:rPr>
                <w:rFonts w:ascii="Comic Sans MS" w:hAnsi="Comic Sans MS" w:cs="Comic Sans MS"/>
                <w:sz w:val="20"/>
                <w:szCs w:val="20"/>
              </w:rPr>
            </w:pPr>
            <w:r w:rsidRPr="00FC3A21">
              <w:rPr>
                <w:rFonts w:ascii="Comic Sans MS" w:hAnsi="Comic Sans MS" w:cs="Comic Sans MS"/>
                <w:sz w:val="20"/>
                <w:szCs w:val="20"/>
              </w:rPr>
              <w:t xml:space="preserve">Biodiversity in plants and flowers- grouping of plants, reproduction in plants, pollination and the significance of seeds. All of this can be linked to a biodiversity project at school where indigenous species are planted at school. You could use this for the basis of an identification and classification lesson. </w:t>
            </w:r>
          </w:p>
        </w:tc>
      </w:tr>
      <w:tr w:rsidR="005D1030" w:rsidRPr="00FC3A21" w:rsidTr="000C6D8B">
        <w:tc>
          <w:tcPr>
            <w:tcW w:w="817" w:type="dxa"/>
            <w:vMerge/>
            <w:vAlign w:val="center"/>
          </w:tcPr>
          <w:p w:rsidR="005D1030" w:rsidRPr="00FC3A21" w:rsidRDefault="005D1030" w:rsidP="000C6D8B">
            <w:pPr>
              <w:spacing w:before="120" w:after="12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D1030" w:rsidRPr="00FC3A21" w:rsidRDefault="005D1030" w:rsidP="000C6D8B">
            <w:pPr>
              <w:spacing w:before="120" w:after="12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vAlign w:val="center"/>
          </w:tcPr>
          <w:p w:rsidR="005D1030" w:rsidRPr="00FC3A21" w:rsidRDefault="005D1030" w:rsidP="000C6D8B">
            <w:pPr>
              <w:pStyle w:val="Default"/>
              <w:spacing w:before="120" w:after="12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LS</w:t>
            </w:r>
          </w:p>
        </w:tc>
        <w:tc>
          <w:tcPr>
            <w:tcW w:w="1650" w:type="dxa"/>
            <w:vAlign w:val="center"/>
          </w:tcPr>
          <w:p w:rsidR="005D1030" w:rsidRPr="00FC3A21" w:rsidRDefault="005D1030" w:rsidP="000C6D8B">
            <w:pPr>
              <w:pStyle w:val="Default"/>
              <w:spacing w:before="120" w:after="120"/>
              <w:rPr>
                <w:rFonts w:ascii="Comic Sans MS" w:hAnsi="Comic Sans MS" w:cs="Comic Sans MS"/>
                <w:sz w:val="20"/>
                <w:szCs w:val="20"/>
              </w:rPr>
            </w:pPr>
            <w:r w:rsidRPr="00FC3A21">
              <w:rPr>
                <w:rFonts w:ascii="Comic Sans MS" w:hAnsi="Comic Sans MS" w:cs="Comic Sans MS"/>
                <w:sz w:val="20"/>
                <w:szCs w:val="20"/>
              </w:rPr>
              <w:t>Biodiversity in Animals</w:t>
            </w:r>
          </w:p>
        </w:tc>
        <w:tc>
          <w:tcPr>
            <w:tcW w:w="9790" w:type="dxa"/>
            <w:gridSpan w:val="2"/>
            <w:vAlign w:val="center"/>
          </w:tcPr>
          <w:p w:rsidR="005D1030" w:rsidRPr="00FC3A21" w:rsidRDefault="005D1030" w:rsidP="000C6D8B">
            <w:pPr>
              <w:pStyle w:val="Default"/>
              <w:spacing w:before="120" w:after="120"/>
              <w:rPr>
                <w:rFonts w:ascii="Comic Sans MS" w:hAnsi="Comic Sans MS" w:cs="Comic Sans MS"/>
                <w:sz w:val="20"/>
                <w:szCs w:val="20"/>
              </w:rPr>
            </w:pPr>
            <w:r w:rsidRPr="00FC3A21">
              <w:rPr>
                <w:rFonts w:ascii="Comic Sans MS" w:hAnsi="Comic Sans MS" w:cs="Comic Sans MS"/>
                <w:sz w:val="20"/>
                <w:szCs w:val="20"/>
              </w:rPr>
              <w:t xml:space="preserve">Biodiversity in Animals -The role of invertebrates in agriculture and ecosystems e.g. Pollination, decomposition, soil aeration. Etc. </w:t>
            </w:r>
          </w:p>
        </w:tc>
      </w:tr>
      <w:tr w:rsidR="005D1030" w:rsidRPr="00FC3A21" w:rsidTr="000C6D8B">
        <w:tc>
          <w:tcPr>
            <w:tcW w:w="817" w:type="dxa"/>
            <w:vMerge/>
            <w:vAlign w:val="center"/>
          </w:tcPr>
          <w:p w:rsidR="005D1030" w:rsidRPr="00FC3A21" w:rsidRDefault="005D1030" w:rsidP="000C6D8B">
            <w:pPr>
              <w:spacing w:before="120" w:after="12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D1030" w:rsidRPr="00FC3A21" w:rsidRDefault="005D1030" w:rsidP="000C6D8B">
            <w:pPr>
              <w:spacing w:before="120" w:after="12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vAlign w:val="center"/>
          </w:tcPr>
          <w:p w:rsidR="005D1030" w:rsidRPr="00FC3A21" w:rsidRDefault="005D1030" w:rsidP="000C6D8B">
            <w:pPr>
              <w:pStyle w:val="Default"/>
              <w:spacing w:before="120" w:after="12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LS</w:t>
            </w:r>
          </w:p>
        </w:tc>
        <w:tc>
          <w:tcPr>
            <w:tcW w:w="1650" w:type="dxa"/>
            <w:vAlign w:val="center"/>
          </w:tcPr>
          <w:p w:rsidR="005D1030" w:rsidRPr="00FC3A21" w:rsidRDefault="005D1030" w:rsidP="000C6D8B">
            <w:pPr>
              <w:pStyle w:val="Default"/>
              <w:spacing w:before="120" w:after="120"/>
              <w:rPr>
                <w:rFonts w:ascii="Comic Sans MS" w:hAnsi="Comic Sans MS" w:cs="Comic Sans MS"/>
                <w:sz w:val="20"/>
                <w:szCs w:val="20"/>
              </w:rPr>
            </w:pPr>
            <w:r w:rsidRPr="00FC3A21">
              <w:rPr>
                <w:rFonts w:ascii="Comic Sans MS" w:hAnsi="Comic Sans MS" w:cs="Comic Sans MS"/>
                <w:sz w:val="20"/>
                <w:szCs w:val="20"/>
              </w:rPr>
              <w:t>Loss of Biodiversity</w:t>
            </w:r>
          </w:p>
        </w:tc>
        <w:tc>
          <w:tcPr>
            <w:tcW w:w="9790" w:type="dxa"/>
            <w:gridSpan w:val="2"/>
            <w:vAlign w:val="center"/>
          </w:tcPr>
          <w:p w:rsidR="005D1030" w:rsidRPr="00FC3A21" w:rsidRDefault="005D1030" w:rsidP="000C6D8B">
            <w:pPr>
              <w:pStyle w:val="Default"/>
              <w:spacing w:before="120" w:after="120"/>
              <w:ind w:right="15"/>
              <w:rPr>
                <w:rFonts w:ascii="Comic Sans MS" w:hAnsi="Comic Sans MS" w:cs="Comic Sans MS"/>
                <w:sz w:val="20"/>
                <w:szCs w:val="20"/>
              </w:rPr>
            </w:pPr>
            <w:r w:rsidRPr="00FC3A21">
              <w:rPr>
                <w:rFonts w:ascii="Comic Sans MS" w:hAnsi="Comic Sans MS" w:cs="Comic Sans MS"/>
                <w:sz w:val="20"/>
                <w:szCs w:val="20"/>
              </w:rPr>
              <w:t>Loss of Biodiversity-habitat destruction, poaching, invasive plants and indigenous knowledge systems. This can be linked to a local study where biodiversity is being threatened or an awareness campaign on rhino poaching (+soil erosion)</w:t>
            </w:r>
          </w:p>
        </w:tc>
      </w:tr>
      <w:tr w:rsidR="005D1030" w:rsidRPr="00FC3A21" w:rsidTr="000C6D8B">
        <w:tc>
          <w:tcPr>
            <w:tcW w:w="817" w:type="dxa"/>
            <w:vAlign w:val="center"/>
          </w:tcPr>
          <w:p w:rsidR="005D1030" w:rsidRPr="00FC3A21" w:rsidRDefault="005D1030" w:rsidP="000C6D8B">
            <w:pPr>
              <w:spacing w:before="120" w:after="12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FC3A21">
              <w:rPr>
                <w:rFonts w:ascii="Comic Sans MS" w:hAnsi="Comic Sans MS" w:cs="Comic Sans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5D1030" w:rsidRPr="00FC3A21" w:rsidRDefault="005D1030" w:rsidP="000C6D8B">
            <w:pPr>
              <w:spacing w:before="120" w:after="12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vAlign w:val="center"/>
          </w:tcPr>
          <w:p w:rsidR="005D1030" w:rsidRPr="00FC3A21" w:rsidRDefault="005D1030" w:rsidP="000C6D8B">
            <w:pPr>
              <w:pStyle w:val="Default"/>
              <w:spacing w:before="120" w:after="12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LO</w:t>
            </w:r>
          </w:p>
        </w:tc>
        <w:tc>
          <w:tcPr>
            <w:tcW w:w="1650" w:type="dxa"/>
            <w:vAlign w:val="center"/>
          </w:tcPr>
          <w:p w:rsidR="005D1030" w:rsidRPr="00FC3A21" w:rsidRDefault="005D1030" w:rsidP="000C6D8B">
            <w:pPr>
              <w:pStyle w:val="Default"/>
              <w:spacing w:before="120" w:after="120"/>
              <w:rPr>
                <w:rFonts w:ascii="Comic Sans MS" w:hAnsi="Comic Sans MS" w:cs="Comic Sans MS"/>
                <w:sz w:val="20"/>
                <w:szCs w:val="20"/>
              </w:rPr>
            </w:pPr>
            <w:r w:rsidRPr="00FC3A21">
              <w:rPr>
                <w:rFonts w:ascii="Comic Sans MS" w:hAnsi="Comic Sans MS" w:cs="Comic Sans MS"/>
                <w:sz w:val="20"/>
                <w:szCs w:val="20"/>
              </w:rPr>
              <w:t>Responsible citizenship</w:t>
            </w:r>
          </w:p>
        </w:tc>
        <w:tc>
          <w:tcPr>
            <w:tcW w:w="9790" w:type="dxa"/>
            <w:gridSpan w:val="2"/>
            <w:vAlign w:val="center"/>
          </w:tcPr>
          <w:p w:rsidR="005D1030" w:rsidRPr="00FC3A21" w:rsidRDefault="005D1030" w:rsidP="000C6D8B">
            <w:pPr>
              <w:pStyle w:val="Default"/>
              <w:spacing w:before="120" w:after="120"/>
              <w:rPr>
                <w:rFonts w:ascii="Comic Sans MS" w:hAnsi="Comic Sans MS" w:cs="Comic Sans MS"/>
                <w:sz w:val="20"/>
                <w:szCs w:val="20"/>
              </w:rPr>
            </w:pPr>
            <w:r w:rsidRPr="00FC3A21">
              <w:rPr>
                <w:rFonts w:ascii="Comic Sans MS" w:hAnsi="Comic Sans MS" w:cs="Comic Sans MS"/>
                <w:sz w:val="20"/>
                <w:szCs w:val="20"/>
              </w:rPr>
              <w:t>p23: Responsible citizenship- environmental rights, campaigns and events. Role of the media in environmental protection. Social and Environmental Responsibility- community responsibility to provide environments and services that promote safe and healthy living, responsibilities of govt, educational and intervention programmes. Formulating a personal mission statement (not guided)</w:t>
            </w:r>
          </w:p>
        </w:tc>
      </w:tr>
    </w:tbl>
    <w:p w:rsidR="005D1030" w:rsidRPr="000C6D8B" w:rsidRDefault="005D1030">
      <w:pPr>
        <w:spacing w:before="120" w:after="120"/>
        <w:rPr>
          <w:rFonts w:ascii="Comic Sans MS" w:hAnsi="Comic Sans MS" w:cs="Comic Sans MS"/>
          <w:color w:val="00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9"/>
        <w:gridCol w:w="3719"/>
      </w:tblGrid>
      <w:tr w:rsidR="005D1030" w:rsidRPr="00FC3A21" w:rsidTr="005850BF">
        <w:tc>
          <w:tcPr>
            <w:tcW w:w="5098" w:type="dxa"/>
            <w:gridSpan w:val="2"/>
          </w:tcPr>
          <w:p w:rsidR="005D1030" w:rsidRPr="00FC3A21" w:rsidRDefault="005D1030" w:rsidP="005850BF">
            <w:pPr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FC3A21">
              <w:rPr>
                <w:rFonts w:ascii="Comic Sans MS" w:hAnsi="Comic Sans MS" w:cs="Comic Sans MS"/>
                <w:color w:val="000000"/>
                <w:sz w:val="20"/>
                <w:szCs w:val="20"/>
              </w:rPr>
              <w:t>Theme abbreviations:</w:t>
            </w:r>
          </w:p>
        </w:tc>
      </w:tr>
      <w:tr w:rsidR="005D1030" w:rsidRPr="00FC3A21" w:rsidTr="005850BF">
        <w:tc>
          <w:tcPr>
            <w:tcW w:w="1379" w:type="dxa"/>
          </w:tcPr>
          <w:p w:rsidR="005D1030" w:rsidRPr="00FC3A21" w:rsidRDefault="005D1030" w:rsidP="005850BF">
            <w:pPr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FC3A21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LS  </w:t>
            </w:r>
          </w:p>
        </w:tc>
        <w:tc>
          <w:tcPr>
            <w:tcW w:w="3719" w:type="dxa"/>
          </w:tcPr>
          <w:p w:rsidR="005D1030" w:rsidRPr="00FC3A21" w:rsidRDefault="005D1030" w:rsidP="005850BF">
            <w:pPr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FC3A21">
              <w:rPr>
                <w:rFonts w:ascii="Comic Sans MS" w:hAnsi="Comic Sans MS" w:cs="Comic Sans MS"/>
                <w:color w:val="000000"/>
                <w:sz w:val="20"/>
                <w:szCs w:val="20"/>
              </w:rPr>
              <w:t>Life Skills</w:t>
            </w:r>
          </w:p>
        </w:tc>
      </w:tr>
      <w:tr w:rsidR="005D1030" w:rsidRPr="00FC3A21" w:rsidTr="005850BF">
        <w:tc>
          <w:tcPr>
            <w:tcW w:w="1379" w:type="dxa"/>
          </w:tcPr>
          <w:p w:rsidR="005D1030" w:rsidRPr="00FC3A21" w:rsidRDefault="005D1030" w:rsidP="005850BF">
            <w:pPr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FC3A21">
              <w:rPr>
                <w:rFonts w:ascii="Comic Sans MS" w:hAnsi="Comic Sans MS" w:cs="Comic Sans MS"/>
                <w:color w:val="000000"/>
                <w:sz w:val="20"/>
                <w:szCs w:val="20"/>
              </w:rPr>
              <w:t>LO</w:t>
            </w:r>
          </w:p>
        </w:tc>
        <w:tc>
          <w:tcPr>
            <w:tcW w:w="3719" w:type="dxa"/>
          </w:tcPr>
          <w:p w:rsidR="005D1030" w:rsidRPr="00FC3A21" w:rsidRDefault="005D1030" w:rsidP="005850BF">
            <w:pPr>
              <w:spacing w:after="0" w:line="240" w:lineRule="auto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FC3A21">
              <w:rPr>
                <w:rFonts w:ascii="Comic Sans MS" w:hAnsi="Comic Sans MS" w:cs="Comic Sans MS"/>
                <w:color w:val="000000"/>
                <w:sz w:val="20"/>
                <w:szCs w:val="20"/>
              </w:rPr>
              <w:t>Life Orientation</w:t>
            </w:r>
          </w:p>
        </w:tc>
      </w:tr>
    </w:tbl>
    <w:p w:rsidR="005D1030" w:rsidRDefault="005D1030">
      <w:pPr>
        <w:spacing w:before="120" w:after="120"/>
        <w:rPr>
          <w:rFonts w:ascii="Comic Sans MS" w:hAnsi="Comic Sans MS" w:cs="Comic Sans MS"/>
          <w:color w:val="000000"/>
          <w:sz w:val="20"/>
          <w:szCs w:val="20"/>
        </w:rPr>
      </w:pPr>
    </w:p>
    <w:sectPr w:rsidR="005D1030" w:rsidSect="00625C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30" w:rsidRPr="00625C13" w:rsidRDefault="005D1030" w:rsidP="00625C13">
      <w:pPr>
        <w:spacing w:after="0" w:line="240" w:lineRule="auto"/>
      </w:pPr>
      <w:r>
        <w:separator/>
      </w:r>
    </w:p>
  </w:endnote>
  <w:endnote w:type="continuationSeparator" w:id="0">
    <w:p w:rsidR="005D1030" w:rsidRPr="00625C13" w:rsidRDefault="005D1030" w:rsidP="0062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30" w:rsidRPr="00625C13" w:rsidRDefault="005D1030" w:rsidP="00625C13">
      <w:pPr>
        <w:spacing w:after="0" w:line="240" w:lineRule="auto"/>
      </w:pPr>
      <w:r>
        <w:separator/>
      </w:r>
    </w:p>
  </w:footnote>
  <w:footnote w:type="continuationSeparator" w:id="0">
    <w:p w:rsidR="005D1030" w:rsidRPr="00625C13" w:rsidRDefault="005D1030" w:rsidP="00625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1414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7C5A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EC7B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7A2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283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3604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A42BD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1E26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07A1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786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57E70D9B"/>
    <w:multiLevelType w:val="hybridMultilevel"/>
    <w:tmpl w:val="52202028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035"/>
    <w:rsid w:val="0008392F"/>
    <w:rsid w:val="000A1053"/>
    <w:rsid w:val="000C4F20"/>
    <w:rsid w:val="000C65E8"/>
    <w:rsid w:val="000C6D8B"/>
    <w:rsid w:val="000E5F12"/>
    <w:rsid w:val="000F3536"/>
    <w:rsid w:val="0013305B"/>
    <w:rsid w:val="001B3238"/>
    <w:rsid w:val="00207F0C"/>
    <w:rsid w:val="00212572"/>
    <w:rsid w:val="00232EE5"/>
    <w:rsid w:val="00235245"/>
    <w:rsid w:val="00267DEC"/>
    <w:rsid w:val="002C0879"/>
    <w:rsid w:val="002D3472"/>
    <w:rsid w:val="003170B6"/>
    <w:rsid w:val="003839E4"/>
    <w:rsid w:val="003C102F"/>
    <w:rsid w:val="003E7461"/>
    <w:rsid w:val="003F2054"/>
    <w:rsid w:val="00434F7F"/>
    <w:rsid w:val="00503C10"/>
    <w:rsid w:val="00506594"/>
    <w:rsid w:val="00515481"/>
    <w:rsid w:val="005442CA"/>
    <w:rsid w:val="005850BF"/>
    <w:rsid w:val="00591EAB"/>
    <w:rsid w:val="005A610F"/>
    <w:rsid w:val="005D1030"/>
    <w:rsid w:val="005D39DC"/>
    <w:rsid w:val="006121E0"/>
    <w:rsid w:val="00625C13"/>
    <w:rsid w:val="00632B07"/>
    <w:rsid w:val="00654AA3"/>
    <w:rsid w:val="006A3375"/>
    <w:rsid w:val="006C1464"/>
    <w:rsid w:val="006C3511"/>
    <w:rsid w:val="00725430"/>
    <w:rsid w:val="00731AF3"/>
    <w:rsid w:val="00735D68"/>
    <w:rsid w:val="00763F88"/>
    <w:rsid w:val="007A2F1C"/>
    <w:rsid w:val="007E30F9"/>
    <w:rsid w:val="007F4C5C"/>
    <w:rsid w:val="008249FA"/>
    <w:rsid w:val="0083380E"/>
    <w:rsid w:val="00872FAA"/>
    <w:rsid w:val="00874732"/>
    <w:rsid w:val="00885AAA"/>
    <w:rsid w:val="00891FE5"/>
    <w:rsid w:val="008B14D7"/>
    <w:rsid w:val="008F01FF"/>
    <w:rsid w:val="008F7AC0"/>
    <w:rsid w:val="00933DAD"/>
    <w:rsid w:val="00943579"/>
    <w:rsid w:val="009A55B7"/>
    <w:rsid w:val="009D7634"/>
    <w:rsid w:val="009F7D5A"/>
    <w:rsid w:val="00A053B6"/>
    <w:rsid w:val="00A13988"/>
    <w:rsid w:val="00A40F5B"/>
    <w:rsid w:val="00A70766"/>
    <w:rsid w:val="00AD4F4A"/>
    <w:rsid w:val="00B410EC"/>
    <w:rsid w:val="00B4796F"/>
    <w:rsid w:val="00B47ABE"/>
    <w:rsid w:val="00B94EA5"/>
    <w:rsid w:val="00BB2ED3"/>
    <w:rsid w:val="00C62CC0"/>
    <w:rsid w:val="00CC128B"/>
    <w:rsid w:val="00D17350"/>
    <w:rsid w:val="00D83898"/>
    <w:rsid w:val="00D85E75"/>
    <w:rsid w:val="00DD21C8"/>
    <w:rsid w:val="00E22EE9"/>
    <w:rsid w:val="00E2544B"/>
    <w:rsid w:val="00E40D2E"/>
    <w:rsid w:val="00E61472"/>
    <w:rsid w:val="00E6453D"/>
    <w:rsid w:val="00E91385"/>
    <w:rsid w:val="00E93E36"/>
    <w:rsid w:val="00EF66C7"/>
    <w:rsid w:val="00F504A7"/>
    <w:rsid w:val="00FB3035"/>
    <w:rsid w:val="00FC3A21"/>
    <w:rsid w:val="00FD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5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55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55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1398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13988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FB303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B30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25C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C13"/>
    <w:rPr>
      <w:lang w:eastAsia="en-US"/>
    </w:rPr>
  </w:style>
  <w:style w:type="paragraph" w:styleId="Footer">
    <w:name w:val="footer"/>
    <w:basedOn w:val="Normal"/>
    <w:link w:val="FooterChar"/>
    <w:uiPriority w:val="99"/>
    <w:semiHidden/>
    <w:rsid w:val="00625C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C1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254</Words>
  <Characters>1451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</dc:title>
  <dc:subject/>
  <dc:creator>Reviewer</dc:creator>
  <cp:keywords/>
  <dc:description/>
  <cp:lastModifiedBy>Steve &amp; Karin</cp:lastModifiedBy>
  <cp:revision>3</cp:revision>
  <cp:lastPrinted>2014-07-02T07:55:00Z</cp:lastPrinted>
  <dcterms:created xsi:type="dcterms:W3CDTF">2014-08-11T15:06:00Z</dcterms:created>
  <dcterms:modified xsi:type="dcterms:W3CDTF">2014-08-11T15:15:00Z</dcterms:modified>
</cp:coreProperties>
</file>